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087D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7B358E1B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509994D3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p w14:paraId="2EEF3599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A5B69" w14:paraId="3C57427E" w14:textId="77777777">
        <w:tc>
          <w:tcPr>
            <w:tcW w:w="1080" w:type="dxa"/>
            <w:vAlign w:val="center"/>
          </w:tcPr>
          <w:p w14:paraId="29E80B58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60803DD" w14:textId="77777777" w:rsidR="00424A5A" w:rsidRPr="00DA5B69" w:rsidRDefault="00643E8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43001-166/2021-0</w:t>
            </w:r>
            <w:r w:rsidR="00504F68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3C890768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EDFD9D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8277243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A-95/21 G</w:t>
            </w:r>
            <w:r w:rsidR="00424A5A" w:rsidRPr="00DA5B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A5B69" w14:paraId="486C42D8" w14:textId="77777777">
        <w:tc>
          <w:tcPr>
            <w:tcW w:w="1080" w:type="dxa"/>
            <w:vAlign w:val="center"/>
          </w:tcPr>
          <w:p w14:paraId="7A9EA08E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2825E0C" w14:textId="77777777" w:rsidR="00424A5A" w:rsidRPr="00DA5B69" w:rsidRDefault="00FE1C6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643E86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DA5B69" w:rsidRPr="00DA5B6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4E5ED2F1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6CF4690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8D2C213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2431-21-000615/0</w:t>
            </w:r>
          </w:p>
        </w:tc>
      </w:tr>
    </w:tbl>
    <w:p w14:paraId="7C4D40B1" w14:textId="77777777" w:rsidR="00424A5A" w:rsidRPr="00DA5B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AB7B98B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3555CB0F" w14:textId="77777777" w:rsidR="00E813F4" w:rsidRPr="00DA5B69" w:rsidRDefault="00E813F4" w:rsidP="00E813F4">
      <w:pPr>
        <w:rPr>
          <w:rFonts w:ascii="Tahoma" w:hAnsi="Tahoma" w:cs="Tahoma"/>
          <w:sz w:val="20"/>
          <w:szCs w:val="20"/>
        </w:rPr>
      </w:pPr>
    </w:p>
    <w:p w14:paraId="375BD5D1" w14:textId="77777777" w:rsidR="00E813F4" w:rsidRPr="00DA5B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92684D2" w14:textId="77777777" w:rsidR="00E813F4" w:rsidRPr="00DA5B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5C25A96" w14:textId="77777777" w:rsidR="00E813F4" w:rsidRPr="00DA5B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A5B69" w14:paraId="09D9E5F0" w14:textId="77777777">
        <w:tc>
          <w:tcPr>
            <w:tcW w:w="9288" w:type="dxa"/>
          </w:tcPr>
          <w:p w14:paraId="7C19EE5A" w14:textId="77777777" w:rsidR="00E813F4" w:rsidRPr="00DA5B69" w:rsidRDefault="00DA5B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A5B69">
              <w:rPr>
                <w:rFonts w:ascii="Tahoma" w:hAnsi="Tahoma" w:cs="Tahoma"/>
                <w:b/>
                <w:szCs w:val="20"/>
              </w:rPr>
              <w:t>Obvoznica Žiri od km 20.400 do km 21.180 (1b faza)</w:t>
            </w:r>
          </w:p>
        </w:tc>
      </w:tr>
    </w:tbl>
    <w:p w14:paraId="0756E9C1" w14:textId="77777777" w:rsidR="00E813F4" w:rsidRPr="00DA5B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C52421E" w14:textId="77777777" w:rsidR="00E813F4" w:rsidRPr="00DA5B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ABF4ACB" w14:textId="77777777" w:rsidR="00DA5B69" w:rsidRPr="00DA5B69" w:rsidRDefault="00DA5B69" w:rsidP="00DA5B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A5B69">
        <w:rPr>
          <w:rFonts w:ascii="Tahoma" w:hAnsi="Tahoma" w:cs="Tahoma"/>
          <w:b/>
          <w:color w:val="333333"/>
          <w:sz w:val="20"/>
          <w:szCs w:val="20"/>
          <w:lang w:eastAsia="sl-SI"/>
        </w:rPr>
        <w:t>JN003197/2021-B01 - A-95/21; datum objave: 19.05.2021</w:t>
      </w:r>
    </w:p>
    <w:p w14:paraId="47A53C0A" w14:textId="77777777" w:rsidR="00E813F4" w:rsidRPr="00C00447" w:rsidRDefault="00FE1C6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</w:t>
      </w:r>
      <w:r w:rsidR="00643E86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DA5B69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504F68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DA5B69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04F68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</w:p>
    <w:p w14:paraId="28FD33DC" w14:textId="77777777" w:rsidR="00E813F4" w:rsidRPr="00C0044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00447">
        <w:rPr>
          <w:rFonts w:ascii="Tahoma" w:hAnsi="Tahoma" w:cs="Tahoma"/>
          <w:b/>
          <w:szCs w:val="20"/>
        </w:rPr>
        <w:t>Vprašanje:</w:t>
      </w:r>
    </w:p>
    <w:p w14:paraId="14BB4BCD" w14:textId="77777777" w:rsidR="00E813F4" w:rsidRPr="00504F68" w:rsidRDefault="00E813F4" w:rsidP="00DA5B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057B8E2" w14:textId="77777777" w:rsidR="00C00447" w:rsidRPr="00504F68" w:rsidRDefault="00504F68" w:rsidP="00DA5B69">
      <w:pPr>
        <w:pStyle w:val="BodyText2"/>
        <w:jc w:val="left"/>
        <w:rPr>
          <w:rFonts w:ascii="Tahoma" w:hAnsi="Tahoma" w:cs="Tahoma"/>
          <w:b/>
          <w:szCs w:val="20"/>
        </w:rPr>
      </w:pPr>
      <w:r w:rsidRPr="00504F68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504F68">
        <w:rPr>
          <w:rFonts w:ascii="Tahoma" w:hAnsi="Tahoma" w:cs="Tahoma"/>
          <w:color w:val="333333"/>
          <w:szCs w:val="20"/>
        </w:rPr>
        <w:br/>
      </w:r>
      <w:r w:rsidRPr="00504F68">
        <w:rPr>
          <w:rFonts w:ascii="Tahoma" w:hAnsi="Tahoma" w:cs="Tahoma"/>
          <w:color w:val="333333"/>
          <w:szCs w:val="20"/>
          <w:shd w:val="clear" w:color="auto" w:fill="FFFFFF"/>
        </w:rPr>
        <w:t>Naročnika prosimo, da nam posreduje več informacij o rastlinah (hortikultura). Saj za konkurenčno ponudbo potrebujemo točno opredeljeno velikost rastlin in kvaliteto rastlin.</w:t>
      </w:r>
      <w:r w:rsidRPr="00504F68">
        <w:rPr>
          <w:rFonts w:ascii="Tahoma" w:hAnsi="Tahoma" w:cs="Tahoma"/>
          <w:color w:val="333333"/>
          <w:szCs w:val="20"/>
        </w:rPr>
        <w:br/>
      </w:r>
      <w:r w:rsidRPr="00504F68">
        <w:rPr>
          <w:rFonts w:ascii="Tahoma" w:hAnsi="Tahoma" w:cs="Tahoma"/>
          <w:color w:val="333333"/>
          <w:szCs w:val="20"/>
        </w:rPr>
        <w:br/>
      </w:r>
      <w:r w:rsidRPr="00504F68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705CA5E4" w14:textId="77777777" w:rsidR="00FE1C68" w:rsidRDefault="00FE1C68" w:rsidP="00DA5B6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D551C55" w14:textId="77777777" w:rsidR="00504F68" w:rsidRPr="00504F68" w:rsidRDefault="00504F68" w:rsidP="00DA5B6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52CB023" w14:textId="77777777" w:rsidR="00E813F4" w:rsidRPr="00504F68" w:rsidRDefault="00E813F4" w:rsidP="00DA5B69">
      <w:pPr>
        <w:pStyle w:val="BodyText2"/>
        <w:jc w:val="left"/>
        <w:rPr>
          <w:rFonts w:ascii="Tahoma" w:hAnsi="Tahoma" w:cs="Tahoma"/>
          <w:b/>
          <w:szCs w:val="20"/>
        </w:rPr>
      </w:pPr>
      <w:r w:rsidRPr="00504F68">
        <w:rPr>
          <w:rFonts w:ascii="Tahoma" w:hAnsi="Tahoma" w:cs="Tahoma"/>
          <w:b/>
          <w:szCs w:val="20"/>
        </w:rPr>
        <w:t>Odgovor:</w:t>
      </w:r>
    </w:p>
    <w:p w14:paraId="0E6DFE97" w14:textId="77777777" w:rsidR="00E813F4" w:rsidRPr="00FE1C68" w:rsidRDefault="00E813F4" w:rsidP="00DA5B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2CCCB276" w14:textId="4DDBF26C" w:rsidR="00E813F4" w:rsidRPr="00FE1C68" w:rsidRDefault="008C6D5F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 Naročnikovi spletni strani</w:t>
      </w:r>
      <w:r w:rsidR="00526DF4">
        <w:rPr>
          <w:rFonts w:ascii="Tahoma" w:hAnsi="Tahoma" w:cs="Tahoma"/>
          <w:szCs w:val="20"/>
        </w:rPr>
        <w:t xml:space="preserve"> so priložene karakteristike rastlin</w:t>
      </w:r>
      <w:r w:rsidR="00CF66D9">
        <w:rPr>
          <w:rFonts w:ascii="Tahoma" w:hAnsi="Tahoma" w:cs="Tahoma"/>
          <w:szCs w:val="20"/>
        </w:rPr>
        <w:t>, v prilogi hortikultura.</w:t>
      </w:r>
    </w:p>
    <w:bookmarkEnd w:id="0"/>
    <w:p w14:paraId="43E716E8" w14:textId="77777777" w:rsidR="00556816" w:rsidRPr="00FE1C68" w:rsidRDefault="00556816">
      <w:pPr>
        <w:rPr>
          <w:rFonts w:ascii="Tahoma" w:hAnsi="Tahoma" w:cs="Tahoma"/>
          <w:sz w:val="20"/>
          <w:szCs w:val="20"/>
        </w:rPr>
      </w:pPr>
    </w:p>
    <w:sectPr w:rsidR="00556816" w:rsidRPr="00FE1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37CD9" w14:textId="77777777" w:rsidR="00A22C2D" w:rsidRDefault="00A22C2D">
      <w:r>
        <w:separator/>
      </w:r>
    </w:p>
  </w:endnote>
  <w:endnote w:type="continuationSeparator" w:id="0">
    <w:p w14:paraId="604EFC5B" w14:textId="77777777" w:rsidR="00A22C2D" w:rsidRDefault="00A2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A2D7" w14:textId="77777777" w:rsidR="00DA5B69" w:rsidRDefault="00DA5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43BB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694547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31F52CC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3B82B3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B5F6F71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743294D" w14:textId="56E23F5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C6D5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37A9110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01BCF49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D28F" w14:textId="77777777" w:rsidR="00E813F4" w:rsidRDefault="00E813F4" w:rsidP="002507C2">
    <w:pPr>
      <w:pStyle w:val="Footer"/>
      <w:ind w:firstLine="540"/>
    </w:pPr>
    <w:r>
      <w:t xml:space="preserve">  </w:t>
    </w:r>
    <w:r w:rsidR="00DA5B69" w:rsidRPr="00643501">
      <w:rPr>
        <w:noProof/>
        <w:lang w:eastAsia="sl-SI"/>
      </w:rPr>
      <w:drawing>
        <wp:inline distT="0" distB="0" distL="0" distR="0" wp14:anchorId="68EDC9A8" wp14:editId="055E293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643501">
      <w:rPr>
        <w:noProof/>
        <w:lang w:eastAsia="sl-SI"/>
      </w:rPr>
      <w:drawing>
        <wp:inline distT="0" distB="0" distL="0" distR="0" wp14:anchorId="086108FE" wp14:editId="0DA2A71B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CF74F9">
      <w:rPr>
        <w:noProof/>
        <w:lang w:eastAsia="sl-SI"/>
      </w:rPr>
      <w:drawing>
        <wp:inline distT="0" distB="0" distL="0" distR="0" wp14:anchorId="33F17E71" wp14:editId="528C8167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1BBB2E9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7E6CC" w14:textId="77777777" w:rsidR="00A22C2D" w:rsidRDefault="00A22C2D">
      <w:r>
        <w:separator/>
      </w:r>
    </w:p>
  </w:footnote>
  <w:footnote w:type="continuationSeparator" w:id="0">
    <w:p w14:paraId="71FB6DA4" w14:textId="77777777" w:rsidR="00A22C2D" w:rsidRDefault="00A2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3AAE" w14:textId="77777777" w:rsidR="00DA5B69" w:rsidRDefault="00DA5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08DAD" w14:textId="77777777" w:rsidR="00DA5B69" w:rsidRDefault="00DA5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F81DC" w14:textId="77777777" w:rsidR="00DB7CDA" w:rsidRDefault="00DA5B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BFD5E2C" wp14:editId="121273B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69"/>
    <w:rsid w:val="000646A9"/>
    <w:rsid w:val="001836BB"/>
    <w:rsid w:val="00216549"/>
    <w:rsid w:val="002507C2"/>
    <w:rsid w:val="0025136A"/>
    <w:rsid w:val="00290551"/>
    <w:rsid w:val="003133A6"/>
    <w:rsid w:val="003560E2"/>
    <w:rsid w:val="003579C0"/>
    <w:rsid w:val="00411D7F"/>
    <w:rsid w:val="00424A5A"/>
    <w:rsid w:val="0044323F"/>
    <w:rsid w:val="004A3776"/>
    <w:rsid w:val="004B34B5"/>
    <w:rsid w:val="00504F68"/>
    <w:rsid w:val="00526DF4"/>
    <w:rsid w:val="00556816"/>
    <w:rsid w:val="00634B0D"/>
    <w:rsid w:val="00637BE6"/>
    <w:rsid w:val="00643E86"/>
    <w:rsid w:val="006F73E2"/>
    <w:rsid w:val="007767F9"/>
    <w:rsid w:val="008C6D5F"/>
    <w:rsid w:val="009B1FD9"/>
    <w:rsid w:val="00A05C73"/>
    <w:rsid w:val="00A17575"/>
    <w:rsid w:val="00A22C2D"/>
    <w:rsid w:val="00A63848"/>
    <w:rsid w:val="00AA4881"/>
    <w:rsid w:val="00AD3747"/>
    <w:rsid w:val="00AF5560"/>
    <w:rsid w:val="00C00447"/>
    <w:rsid w:val="00CF66D9"/>
    <w:rsid w:val="00DA5B69"/>
    <w:rsid w:val="00DB7CDA"/>
    <w:rsid w:val="00DD6CB6"/>
    <w:rsid w:val="00E450A6"/>
    <w:rsid w:val="00E51016"/>
    <w:rsid w:val="00E66D5B"/>
    <w:rsid w:val="00E813F4"/>
    <w:rsid w:val="00EA1375"/>
    <w:rsid w:val="00FA1E40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489D91"/>
  <w15:chartTrackingRefBased/>
  <w15:docId w15:val="{38C84F4C-007B-4E30-9BB8-DBA0CFF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A5B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A5B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74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2021-06-07T05:07:00Z</cp:lastPrinted>
  <dcterms:created xsi:type="dcterms:W3CDTF">2021-06-04T08:21:00Z</dcterms:created>
  <dcterms:modified xsi:type="dcterms:W3CDTF">2021-06-07T05:07:00Z</dcterms:modified>
</cp:coreProperties>
</file>